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2AF2D" w14:textId="1CA5579B" w:rsidR="008019BA" w:rsidRPr="006519B9" w:rsidRDefault="003940CB" w:rsidP="00A70CC6">
      <w:pPr>
        <w:pStyle w:val="Title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519B9">
        <w:rPr>
          <w:rFonts w:ascii="Times New Roman" w:hAnsi="Times New Roman" w:cs="Times New Roman"/>
          <w:i/>
          <w:sz w:val="40"/>
          <w:szCs w:val="40"/>
        </w:rPr>
        <w:t xml:space="preserve">Travel </w:t>
      </w:r>
      <w:r w:rsidR="00A70CC6" w:rsidRPr="006519B9">
        <w:rPr>
          <w:rFonts w:ascii="Times New Roman" w:hAnsi="Times New Roman" w:cs="Times New Roman"/>
          <w:i/>
          <w:sz w:val="40"/>
          <w:szCs w:val="40"/>
        </w:rPr>
        <w:t>Plan Rough Draft</w:t>
      </w:r>
    </w:p>
    <w:p w14:paraId="0E1E8DA8" w14:textId="3FDF3121" w:rsidR="00D20AC0" w:rsidRPr="003539B6" w:rsidRDefault="00D20AC0" w:rsidP="00A70CC6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3539B6">
        <w:rPr>
          <w:rFonts w:ascii="Times New Roman" w:hAnsi="Times New Roman" w:cs="Times New Roman"/>
          <w:sz w:val="24"/>
          <w:szCs w:val="24"/>
        </w:rPr>
        <w:t>www.thetravelpointstrategist.com</w:t>
      </w:r>
    </w:p>
    <w:p w14:paraId="0277219A" w14:textId="513C1B5B" w:rsidR="008019BA" w:rsidRDefault="007B2B7F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Goal</w:t>
      </w:r>
      <w:r w:rsidR="005242F4">
        <w:rPr>
          <w:rFonts w:ascii="Times New Roman" w:hAnsi="Times New Roman" w:cs="Times New Roman"/>
          <w:sz w:val="24"/>
          <w:szCs w:val="24"/>
        </w:rPr>
        <w:t>:</w:t>
      </w:r>
    </w:p>
    <w:p w14:paraId="64BE1579" w14:textId="16380935" w:rsidR="005242F4" w:rsidRDefault="005242F4" w:rsidP="005242F4"/>
    <w:p w14:paraId="7EC5E8E7" w14:textId="77777777" w:rsidR="005242F4" w:rsidRPr="005242F4" w:rsidRDefault="005242F4" w:rsidP="005242F4"/>
    <w:p w14:paraId="4F9F56F2" w14:textId="524A7974" w:rsidR="00581B10" w:rsidRDefault="00581B10" w:rsidP="003940CB">
      <w:pPr>
        <w:rPr>
          <w:rFonts w:ascii="Times New Roman" w:hAnsi="Times New Roman" w:cs="Times New Roman"/>
          <w:b/>
        </w:rPr>
      </w:pPr>
      <w:r w:rsidRPr="00581B10">
        <w:rPr>
          <w:rFonts w:ascii="Times New Roman" w:hAnsi="Times New Roman" w:cs="Times New Roman"/>
          <w:b/>
        </w:rPr>
        <w:t>Target Destinations:</w:t>
      </w:r>
    </w:p>
    <w:p w14:paraId="0E224211" w14:textId="0FA9380C" w:rsidR="005242F4" w:rsidRDefault="005242F4" w:rsidP="003940CB">
      <w:pPr>
        <w:rPr>
          <w:rFonts w:ascii="Times New Roman" w:hAnsi="Times New Roman" w:cs="Times New Roman"/>
          <w:b/>
        </w:rPr>
      </w:pPr>
    </w:p>
    <w:p w14:paraId="69D7E41F" w14:textId="77777777" w:rsidR="005242F4" w:rsidRDefault="005242F4" w:rsidP="003940CB">
      <w:pPr>
        <w:rPr>
          <w:rFonts w:ascii="Times New Roman" w:hAnsi="Times New Roman" w:cs="Times New Roman"/>
          <w:b/>
        </w:rPr>
      </w:pPr>
    </w:p>
    <w:p w14:paraId="24F788B8" w14:textId="29D7EF1E" w:rsidR="00D20AC0" w:rsidRDefault="00D20AC0" w:rsidP="003940CB">
      <w:pPr>
        <w:rPr>
          <w:rFonts w:ascii="Times New Roman" w:hAnsi="Times New Roman" w:cs="Times New Roman"/>
          <w:b/>
        </w:rPr>
      </w:pPr>
      <w:r w:rsidRPr="003539B6">
        <w:rPr>
          <w:rFonts w:ascii="Times New Roman" w:hAnsi="Times New Roman" w:cs="Times New Roman"/>
          <w:b/>
        </w:rPr>
        <w:t xml:space="preserve">Stakeholders: </w:t>
      </w:r>
    </w:p>
    <w:p w14:paraId="2D40DF61" w14:textId="77777777" w:rsidR="005242F4" w:rsidRPr="003539B6" w:rsidRDefault="005242F4" w:rsidP="003940CB">
      <w:pPr>
        <w:rPr>
          <w:rFonts w:ascii="Times New Roman" w:hAnsi="Times New Roman" w:cs="Times New Roman"/>
          <w:b/>
        </w:rPr>
      </w:pPr>
    </w:p>
    <w:p w14:paraId="7F6B17A3" w14:textId="08A3F12C" w:rsidR="00A70FF9" w:rsidRPr="003539B6" w:rsidRDefault="00BF168D" w:rsidP="00A70FF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Traveler </w:t>
      </w:r>
      <w:r w:rsidR="00A70FF9" w:rsidRPr="003539B6">
        <w:rPr>
          <w:rFonts w:ascii="Times New Roman" w:hAnsi="Times New Roman" w:cs="Times New Roman"/>
          <w:b/>
        </w:rPr>
        <w:t>Challenges: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A70FF9" w:rsidRPr="003539B6" w14:paraId="40735F9C" w14:textId="77777777" w:rsidTr="00A70FF9">
        <w:tc>
          <w:tcPr>
            <w:tcW w:w="3500" w:type="dxa"/>
          </w:tcPr>
          <w:p w14:paraId="076295CF" w14:textId="171BF926" w:rsidR="00A70FF9" w:rsidRPr="003539B6" w:rsidRDefault="00A70FF9" w:rsidP="00A70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9B6">
              <w:rPr>
                <w:rFonts w:ascii="Times New Roman" w:hAnsi="Times New Roman" w:cs="Times New Roman"/>
                <w:b/>
              </w:rPr>
              <w:t>Traveler</w:t>
            </w:r>
          </w:p>
        </w:tc>
        <w:tc>
          <w:tcPr>
            <w:tcW w:w="3501" w:type="dxa"/>
          </w:tcPr>
          <w:p w14:paraId="6C19D0D5" w14:textId="4B6CB281" w:rsidR="00A70FF9" w:rsidRPr="003539B6" w:rsidRDefault="00A70FF9" w:rsidP="00A70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9B6">
              <w:rPr>
                <w:rFonts w:ascii="Times New Roman" w:hAnsi="Times New Roman" w:cs="Times New Roman"/>
                <w:b/>
              </w:rPr>
              <w:t>Challenge</w:t>
            </w:r>
          </w:p>
        </w:tc>
        <w:tc>
          <w:tcPr>
            <w:tcW w:w="3501" w:type="dxa"/>
          </w:tcPr>
          <w:p w14:paraId="356D62C8" w14:textId="7E8F1654" w:rsidR="00A70FF9" w:rsidRPr="003539B6" w:rsidRDefault="00A70FF9" w:rsidP="00A70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9B6">
              <w:rPr>
                <w:rFonts w:ascii="Times New Roman" w:hAnsi="Times New Roman" w:cs="Times New Roman"/>
                <w:b/>
              </w:rPr>
              <w:t>Solution</w:t>
            </w:r>
          </w:p>
        </w:tc>
      </w:tr>
      <w:tr w:rsidR="00A70FF9" w:rsidRPr="003539B6" w14:paraId="728647E9" w14:textId="77777777" w:rsidTr="00A70FF9">
        <w:tc>
          <w:tcPr>
            <w:tcW w:w="3500" w:type="dxa"/>
          </w:tcPr>
          <w:p w14:paraId="2527AC0E" w14:textId="671E031D" w:rsidR="00A70FF9" w:rsidRPr="003539B6" w:rsidRDefault="00A70FF9" w:rsidP="00A70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14:paraId="7E005A64" w14:textId="51CFD69B" w:rsidR="00A70FF9" w:rsidRPr="003539B6" w:rsidRDefault="00A70FF9" w:rsidP="00A70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14:paraId="6E98AF34" w14:textId="5AA6E46D" w:rsidR="00A70FF9" w:rsidRPr="003539B6" w:rsidRDefault="00A70FF9" w:rsidP="00A70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FF9" w:rsidRPr="003539B6" w14:paraId="067C7D2B" w14:textId="77777777" w:rsidTr="00A70FF9">
        <w:tc>
          <w:tcPr>
            <w:tcW w:w="3500" w:type="dxa"/>
          </w:tcPr>
          <w:p w14:paraId="2481B6BF" w14:textId="27389132" w:rsidR="00A70FF9" w:rsidRPr="003539B6" w:rsidRDefault="00A70FF9" w:rsidP="00A70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14:paraId="1F4C9607" w14:textId="536011FF" w:rsidR="00A70FF9" w:rsidRPr="003539B6" w:rsidRDefault="00A70FF9" w:rsidP="00A70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14:paraId="58245FCF" w14:textId="7CFC9314" w:rsidR="00A70FF9" w:rsidRPr="003539B6" w:rsidRDefault="00A70FF9" w:rsidP="00A70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FF9" w:rsidRPr="003539B6" w14:paraId="0D05CA50" w14:textId="77777777" w:rsidTr="00A70FF9">
        <w:tc>
          <w:tcPr>
            <w:tcW w:w="3500" w:type="dxa"/>
          </w:tcPr>
          <w:p w14:paraId="70DA7C7C" w14:textId="36507D98" w:rsidR="00A70FF9" w:rsidRPr="003539B6" w:rsidRDefault="00A70FF9" w:rsidP="00A70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14:paraId="08E6A526" w14:textId="7C0EAC3D" w:rsidR="00A70FF9" w:rsidRPr="003539B6" w:rsidRDefault="00A70FF9" w:rsidP="00A70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14:paraId="135A5F46" w14:textId="3187DAB2" w:rsidR="00A70FF9" w:rsidRPr="003539B6" w:rsidRDefault="00A70FF9" w:rsidP="00A70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FF9" w:rsidRPr="003539B6" w14:paraId="6B4B5B8E" w14:textId="77777777" w:rsidTr="00A70FF9">
        <w:tc>
          <w:tcPr>
            <w:tcW w:w="3500" w:type="dxa"/>
          </w:tcPr>
          <w:p w14:paraId="6CFB822F" w14:textId="7F8F29AD" w:rsidR="00A70FF9" w:rsidRPr="003539B6" w:rsidRDefault="00A70FF9" w:rsidP="00A70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14:paraId="07BE267C" w14:textId="401184C7" w:rsidR="00A70FF9" w:rsidRPr="003539B6" w:rsidRDefault="00A70FF9" w:rsidP="00A70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14:paraId="24D71B9F" w14:textId="50531E96" w:rsidR="00A70FF9" w:rsidRPr="003539B6" w:rsidRDefault="00A70FF9" w:rsidP="00A70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A69097" w14:textId="1EF59489" w:rsidR="008019BA" w:rsidRDefault="008019BA" w:rsidP="00772BAD">
      <w:pPr>
        <w:rPr>
          <w:rFonts w:ascii="Times New Roman" w:hAnsi="Times New Roman" w:cs="Times New Roman"/>
        </w:rPr>
      </w:pPr>
    </w:p>
    <w:p w14:paraId="4705A9F3" w14:textId="2BB0145A" w:rsidR="00992A06" w:rsidRDefault="0030406A">
      <w:pPr>
        <w:rPr>
          <w:rFonts w:ascii="Times New Roman" w:hAnsi="Times New Roman" w:cs="Times New Roman"/>
          <w:b/>
        </w:rPr>
      </w:pPr>
      <w:r w:rsidRPr="003539B6">
        <w:rPr>
          <w:rFonts w:ascii="Times New Roman" w:hAnsi="Times New Roman" w:cs="Times New Roman"/>
          <w:b/>
        </w:rPr>
        <w:t xml:space="preserve">Accommodations: </w:t>
      </w:r>
    </w:p>
    <w:p w14:paraId="1D0985C8" w14:textId="0A60EA98" w:rsidR="005242F4" w:rsidRDefault="005242F4">
      <w:pPr>
        <w:rPr>
          <w:rFonts w:ascii="Times New Roman" w:hAnsi="Times New Roman" w:cs="Times New Roman"/>
          <w:b/>
        </w:rPr>
      </w:pPr>
    </w:p>
    <w:p w14:paraId="43148084" w14:textId="77777777" w:rsidR="005242F4" w:rsidRDefault="005242F4">
      <w:pPr>
        <w:rPr>
          <w:rFonts w:ascii="Times New Roman" w:hAnsi="Times New Roman" w:cs="Times New Roman"/>
          <w:b/>
        </w:rPr>
      </w:pPr>
    </w:p>
    <w:p w14:paraId="539D14E9" w14:textId="145F71C3" w:rsidR="005418C0" w:rsidRDefault="005418C0" w:rsidP="005418C0">
      <w:pPr>
        <w:rPr>
          <w:rFonts w:ascii="Times New Roman" w:hAnsi="Times New Roman" w:cs="Times New Roman"/>
          <w:b/>
        </w:rPr>
      </w:pPr>
      <w:r w:rsidRPr="003539B6">
        <w:rPr>
          <w:rFonts w:ascii="Times New Roman" w:hAnsi="Times New Roman" w:cs="Times New Roman"/>
          <w:b/>
        </w:rPr>
        <w:t xml:space="preserve">Transportation: </w:t>
      </w:r>
    </w:p>
    <w:p w14:paraId="0A97B406" w14:textId="77777777" w:rsidR="005242F4" w:rsidRPr="003539B6" w:rsidRDefault="005242F4" w:rsidP="005418C0">
      <w:pPr>
        <w:rPr>
          <w:rFonts w:ascii="Times New Roman" w:hAnsi="Times New Roman" w:cs="Times New Roman"/>
          <w:b/>
        </w:rPr>
      </w:pPr>
    </w:p>
    <w:p w14:paraId="1A1E7453" w14:textId="2172181A" w:rsidR="005418C0" w:rsidRDefault="0029624B" w:rsidP="005418C0">
      <w:pPr>
        <w:rPr>
          <w:rFonts w:ascii="Times New Roman" w:hAnsi="Times New Roman" w:cs="Times New Roman"/>
          <w:b/>
        </w:rPr>
      </w:pPr>
      <w:r w:rsidRPr="008501FE">
        <w:rPr>
          <w:rFonts w:ascii="Times New Roman" w:hAnsi="Times New Roman" w:cs="Times New Roman"/>
          <w:b/>
        </w:rPr>
        <w:t xml:space="preserve">Notes: </w:t>
      </w:r>
    </w:p>
    <w:p w14:paraId="31137364" w14:textId="09AF0160" w:rsidR="000704C5" w:rsidRDefault="000704C5" w:rsidP="005418C0">
      <w:pPr>
        <w:rPr>
          <w:rFonts w:ascii="Times New Roman" w:hAnsi="Times New Roman" w:cs="Times New Roman"/>
          <w:b/>
        </w:rPr>
      </w:pPr>
    </w:p>
    <w:p w14:paraId="19D4742D" w14:textId="375DB6B4" w:rsidR="000704C5" w:rsidRDefault="000704C5" w:rsidP="005418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Credit Score Information: </w:t>
      </w:r>
    </w:p>
    <w:p w14:paraId="2136D98E" w14:textId="00EE501F" w:rsidR="000704C5" w:rsidRDefault="000704C5" w:rsidP="005418C0">
      <w:pPr>
        <w:rPr>
          <w:rFonts w:ascii="Times New Roman" w:hAnsi="Times New Roman" w:cs="Times New Roman"/>
          <w:b/>
        </w:rPr>
      </w:pPr>
    </w:p>
    <w:p w14:paraId="51847506" w14:textId="3E42812C" w:rsidR="00831D02" w:rsidRDefault="00831D02" w:rsidP="005418C0">
      <w:pPr>
        <w:rPr>
          <w:rFonts w:ascii="Times New Roman" w:hAnsi="Times New Roman" w:cs="Times New Roman"/>
          <w:b/>
        </w:rPr>
      </w:pPr>
    </w:p>
    <w:p w14:paraId="18625D96" w14:textId="27CAD94B" w:rsidR="00831D02" w:rsidRDefault="00831D02" w:rsidP="005418C0">
      <w:pPr>
        <w:rPr>
          <w:rFonts w:ascii="Times New Roman" w:hAnsi="Times New Roman" w:cs="Times New Roman"/>
          <w:b/>
        </w:rPr>
      </w:pPr>
    </w:p>
    <w:p w14:paraId="2BFEE9D7" w14:textId="77777777" w:rsidR="00831D02" w:rsidRDefault="00831D02" w:rsidP="005418C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BFC2462" w14:textId="585EAD31" w:rsidR="000704C5" w:rsidRDefault="000704C5" w:rsidP="005418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Budgeting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2165"/>
        <w:gridCol w:w="4837"/>
      </w:tblGrid>
      <w:tr w:rsidR="000704C5" w:rsidRPr="003539B6" w14:paraId="7265C7BE" w14:textId="77777777" w:rsidTr="000704C5">
        <w:tc>
          <w:tcPr>
            <w:tcW w:w="3500" w:type="dxa"/>
          </w:tcPr>
          <w:p w14:paraId="0D1AEA01" w14:textId="77777777" w:rsidR="000704C5" w:rsidRPr="003539B6" w:rsidRDefault="000704C5" w:rsidP="002D4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9B6">
              <w:rPr>
                <w:rFonts w:ascii="Times New Roman" w:hAnsi="Times New Roman" w:cs="Times New Roman"/>
                <w:b/>
              </w:rPr>
              <w:t>Traveler</w:t>
            </w:r>
          </w:p>
        </w:tc>
        <w:tc>
          <w:tcPr>
            <w:tcW w:w="2165" w:type="dxa"/>
          </w:tcPr>
          <w:p w14:paraId="5C8FDE89" w14:textId="333801C2" w:rsidR="000704C5" w:rsidRPr="003539B6" w:rsidRDefault="000704C5" w:rsidP="002D42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Credit/Debit?</w:t>
            </w:r>
          </w:p>
        </w:tc>
        <w:tc>
          <w:tcPr>
            <w:tcW w:w="4837" w:type="dxa"/>
          </w:tcPr>
          <w:p w14:paraId="16591420" w14:textId="7C100763" w:rsidR="000704C5" w:rsidRPr="003539B6" w:rsidRDefault="000704C5" w:rsidP="002D42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Point Contribution</w:t>
            </w:r>
          </w:p>
        </w:tc>
      </w:tr>
      <w:tr w:rsidR="000704C5" w:rsidRPr="003539B6" w14:paraId="721C35CD" w14:textId="77777777" w:rsidTr="000704C5">
        <w:tc>
          <w:tcPr>
            <w:tcW w:w="3500" w:type="dxa"/>
          </w:tcPr>
          <w:p w14:paraId="45ACC619" w14:textId="77777777" w:rsidR="000704C5" w:rsidRPr="003539B6" w:rsidRDefault="000704C5" w:rsidP="002D4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14:paraId="10389383" w14:textId="77777777" w:rsidR="000704C5" w:rsidRPr="003539B6" w:rsidRDefault="000704C5" w:rsidP="002D4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</w:tcPr>
          <w:p w14:paraId="657FC7AD" w14:textId="77777777" w:rsidR="000704C5" w:rsidRPr="003539B6" w:rsidRDefault="000704C5" w:rsidP="002D4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4C5" w:rsidRPr="003539B6" w14:paraId="1D320F3E" w14:textId="77777777" w:rsidTr="000704C5">
        <w:tc>
          <w:tcPr>
            <w:tcW w:w="3500" w:type="dxa"/>
          </w:tcPr>
          <w:p w14:paraId="3F48E046" w14:textId="77777777" w:rsidR="000704C5" w:rsidRPr="003539B6" w:rsidRDefault="000704C5" w:rsidP="002D4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14:paraId="69D0BF5C" w14:textId="77777777" w:rsidR="000704C5" w:rsidRPr="003539B6" w:rsidRDefault="000704C5" w:rsidP="002D4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</w:tcPr>
          <w:p w14:paraId="084A15C6" w14:textId="77777777" w:rsidR="000704C5" w:rsidRPr="003539B6" w:rsidRDefault="000704C5" w:rsidP="002D4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4C5" w:rsidRPr="003539B6" w14:paraId="35B70EAB" w14:textId="77777777" w:rsidTr="000704C5">
        <w:tc>
          <w:tcPr>
            <w:tcW w:w="3500" w:type="dxa"/>
          </w:tcPr>
          <w:p w14:paraId="247F8DD9" w14:textId="77777777" w:rsidR="000704C5" w:rsidRPr="003539B6" w:rsidRDefault="000704C5" w:rsidP="002D4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14:paraId="4C718CE2" w14:textId="77777777" w:rsidR="000704C5" w:rsidRPr="003539B6" w:rsidRDefault="000704C5" w:rsidP="002D4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</w:tcPr>
          <w:p w14:paraId="3B3685C8" w14:textId="77777777" w:rsidR="000704C5" w:rsidRPr="003539B6" w:rsidRDefault="000704C5" w:rsidP="002D4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4C5" w:rsidRPr="003539B6" w14:paraId="0ED681F4" w14:textId="77777777" w:rsidTr="000704C5">
        <w:tc>
          <w:tcPr>
            <w:tcW w:w="3500" w:type="dxa"/>
          </w:tcPr>
          <w:p w14:paraId="4ABA74C3" w14:textId="77777777" w:rsidR="000704C5" w:rsidRPr="003539B6" w:rsidRDefault="000704C5" w:rsidP="002D4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14:paraId="6E1E30FB" w14:textId="77777777" w:rsidR="000704C5" w:rsidRPr="003539B6" w:rsidRDefault="000704C5" w:rsidP="002D4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</w:tcPr>
          <w:p w14:paraId="174A0CB7" w14:textId="77777777" w:rsidR="000704C5" w:rsidRPr="003539B6" w:rsidRDefault="000704C5" w:rsidP="002D4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1A3200" w14:textId="77777777" w:rsidR="000704C5" w:rsidRDefault="000704C5" w:rsidP="005418C0">
      <w:pPr>
        <w:rPr>
          <w:rFonts w:ascii="Times New Roman" w:hAnsi="Times New Roman" w:cs="Times New Roman"/>
          <w:b/>
        </w:rPr>
      </w:pPr>
    </w:p>
    <w:p w14:paraId="46327C91" w14:textId="77777777" w:rsidR="000704C5" w:rsidRPr="008501FE" w:rsidRDefault="000704C5" w:rsidP="005418C0">
      <w:pPr>
        <w:rPr>
          <w:rFonts w:ascii="Times New Roman" w:hAnsi="Times New Roman" w:cs="Times New Roman"/>
          <w:b/>
        </w:rPr>
      </w:pPr>
    </w:p>
    <w:p w14:paraId="2C2F9334" w14:textId="6DE349F7" w:rsidR="00E07738" w:rsidRPr="004C4AD2" w:rsidRDefault="00E07738" w:rsidP="004C4AD2">
      <w:pPr>
        <w:rPr>
          <w:rFonts w:ascii="Times New Roman" w:hAnsi="Times New Roman" w:cs="Times New Roman"/>
        </w:rPr>
      </w:pPr>
    </w:p>
    <w:sectPr w:rsidR="00E07738" w:rsidRPr="004C4AD2" w:rsidSect="00B66D6F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2E9C3" w14:textId="77777777" w:rsidR="00D40309" w:rsidRDefault="00D40309">
      <w:pPr>
        <w:spacing w:after="0" w:line="240" w:lineRule="auto"/>
      </w:pPr>
      <w:r>
        <w:separator/>
      </w:r>
    </w:p>
  </w:endnote>
  <w:endnote w:type="continuationSeparator" w:id="0">
    <w:p w14:paraId="4430D6FA" w14:textId="77777777" w:rsidR="00D40309" w:rsidRDefault="00D4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26869" w14:textId="73598975" w:rsidR="00B240A1" w:rsidRDefault="00B240A1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5BFC2" w14:textId="77777777" w:rsidR="00D40309" w:rsidRDefault="00D40309">
      <w:pPr>
        <w:spacing w:after="0" w:line="240" w:lineRule="auto"/>
      </w:pPr>
      <w:r>
        <w:separator/>
      </w:r>
    </w:p>
  </w:footnote>
  <w:footnote w:type="continuationSeparator" w:id="0">
    <w:p w14:paraId="2CC66B21" w14:textId="77777777" w:rsidR="00D40309" w:rsidRDefault="00D4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2737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C96D4F" w14:textId="46D79FFA" w:rsidR="00B240A1" w:rsidRDefault="00B240A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D02" w:rsidRPr="00831D0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C55A780" w14:textId="77777777" w:rsidR="00B240A1" w:rsidRDefault="00B24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208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3A9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EE8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A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0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E6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ABC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2D34112"/>
    <w:multiLevelType w:val="hybridMultilevel"/>
    <w:tmpl w:val="15D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E5DEE"/>
    <w:multiLevelType w:val="hybridMultilevel"/>
    <w:tmpl w:val="76AA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D3E82"/>
    <w:multiLevelType w:val="hybridMultilevel"/>
    <w:tmpl w:val="9E46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03F29"/>
    <w:multiLevelType w:val="hybridMultilevel"/>
    <w:tmpl w:val="7F5E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56ED1"/>
    <w:multiLevelType w:val="hybridMultilevel"/>
    <w:tmpl w:val="24E2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CF943A4"/>
    <w:multiLevelType w:val="hybridMultilevel"/>
    <w:tmpl w:val="76D2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C1008"/>
    <w:multiLevelType w:val="hybridMultilevel"/>
    <w:tmpl w:val="7880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24"/>
  </w:num>
  <w:num w:numId="17">
    <w:abstractNumId w:val="23"/>
  </w:num>
  <w:num w:numId="18">
    <w:abstractNumId w:val="10"/>
  </w:num>
  <w:num w:numId="19">
    <w:abstractNumId w:val="19"/>
  </w:num>
  <w:num w:numId="20">
    <w:abstractNumId w:val="22"/>
  </w:num>
  <w:num w:numId="21">
    <w:abstractNumId w:val="18"/>
  </w:num>
  <w:num w:numId="22">
    <w:abstractNumId w:val="11"/>
  </w:num>
  <w:num w:numId="23">
    <w:abstractNumId w:val="17"/>
  </w:num>
  <w:num w:numId="24">
    <w:abstractNumId w:val="14"/>
  </w:num>
  <w:num w:numId="25">
    <w:abstractNumId w:val="21"/>
  </w:num>
  <w:num w:numId="26">
    <w:abstractNumId w:val="15"/>
  </w:num>
  <w:num w:numId="27">
    <w:abstractNumId w:val="12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CB"/>
    <w:rsid w:val="00050CD8"/>
    <w:rsid w:val="000704C5"/>
    <w:rsid w:val="00073DAD"/>
    <w:rsid w:val="0009728F"/>
    <w:rsid w:val="000B1918"/>
    <w:rsid w:val="000B370F"/>
    <w:rsid w:val="000D51E3"/>
    <w:rsid w:val="000E5631"/>
    <w:rsid w:val="000E5A21"/>
    <w:rsid w:val="00146D4E"/>
    <w:rsid w:val="001A2EC5"/>
    <w:rsid w:val="001C7CB6"/>
    <w:rsid w:val="001D1C62"/>
    <w:rsid w:val="001D6920"/>
    <w:rsid w:val="001E25FB"/>
    <w:rsid w:val="002203C4"/>
    <w:rsid w:val="0024284C"/>
    <w:rsid w:val="00256E1B"/>
    <w:rsid w:val="00292AC2"/>
    <w:rsid w:val="0029624B"/>
    <w:rsid w:val="002A2D23"/>
    <w:rsid w:val="002C3AB1"/>
    <w:rsid w:val="002C6B5D"/>
    <w:rsid w:val="002E3C54"/>
    <w:rsid w:val="0030406A"/>
    <w:rsid w:val="003533F5"/>
    <w:rsid w:val="003539B6"/>
    <w:rsid w:val="00384A61"/>
    <w:rsid w:val="00390595"/>
    <w:rsid w:val="00391000"/>
    <w:rsid w:val="003940CB"/>
    <w:rsid w:val="00394F52"/>
    <w:rsid w:val="003D53D8"/>
    <w:rsid w:val="003D5EED"/>
    <w:rsid w:val="003D7075"/>
    <w:rsid w:val="003E307F"/>
    <w:rsid w:val="0047132F"/>
    <w:rsid w:val="004C4AD2"/>
    <w:rsid w:val="004C4E27"/>
    <w:rsid w:val="004E33B1"/>
    <w:rsid w:val="00510A0C"/>
    <w:rsid w:val="005242F4"/>
    <w:rsid w:val="005418C0"/>
    <w:rsid w:val="005657CB"/>
    <w:rsid w:val="00581B10"/>
    <w:rsid w:val="00590AE5"/>
    <w:rsid w:val="005E3DC2"/>
    <w:rsid w:val="00601BAE"/>
    <w:rsid w:val="00611797"/>
    <w:rsid w:val="00617A95"/>
    <w:rsid w:val="006202D8"/>
    <w:rsid w:val="00626324"/>
    <w:rsid w:val="006407D6"/>
    <w:rsid w:val="006519B9"/>
    <w:rsid w:val="006760F7"/>
    <w:rsid w:val="00693E4A"/>
    <w:rsid w:val="006A4C28"/>
    <w:rsid w:val="006A5764"/>
    <w:rsid w:val="00720EF0"/>
    <w:rsid w:val="0073069F"/>
    <w:rsid w:val="00741E08"/>
    <w:rsid w:val="007633C1"/>
    <w:rsid w:val="00772BAD"/>
    <w:rsid w:val="00781A9E"/>
    <w:rsid w:val="00786158"/>
    <w:rsid w:val="0079250A"/>
    <w:rsid w:val="007B2B7F"/>
    <w:rsid w:val="007D5EFF"/>
    <w:rsid w:val="007E1698"/>
    <w:rsid w:val="008019BA"/>
    <w:rsid w:val="0080200B"/>
    <w:rsid w:val="00831D02"/>
    <w:rsid w:val="008501FE"/>
    <w:rsid w:val="008559B4"/>
    <w:rsid w:val="00857354"/>
    <w:rsid w:val="0085740C"/>
    <w:rsid w:val="00884342"/>
    <w:rsid w:val="00890A4A"/>
    <w:rsid w:val="008A0D74"/>
    <w:rsid w:val="008A1C8E"/>
    <w:rsid w:val="008E2957"/>
    <w:rsid w:val="008E6EB5"/>
    <w:rsid w:val="008F6E86"/>
    <w:rsid w:val="00900E02"/>
    <w:rsid w:val="009051D6"/>
    <w:rsid w:val="00923CA2"/>
    <w:rsid w:val="009363F2"/>
    <w:rsid w:val="00936984"/>
    <w:rsid w:val="00953E5B"/>
    <w:rsid w:val="00970EE2"/>
    <w:rsid w:val="00992A06"/>
    <w:rsid w:val="009958BE"/>
    <w:rsid w:val="009F042E"/>
    <w:rsid w:val="00A229BC"/>
    <w:rsid w:val="00A36306"/>
    <w:rsid w:val="00A70CC6"/>
    <w:rsid w:val="00A70FF9"/>
    <w:rsid w:val="00A874DE"/>
    <w:rsid w:val="00A909D3"/>
    <w:rsid w:val="00AA2295"/>
    <w:rsid w:val="00B23E9D"/>
    <w:rsid w:val="00B240A1"/>
    <w:rsid w:val="00B52CFC"/>
    <w:rsid w:val="00B534EE"/>
    <w:rsid w:val="00B66D6F"/>
    <w:rsid w:val="00B779F9"/>
    <w:rsid w:val="00BC4381"/>
    <w:rsid w:val="00BF168D"/>
    <w:rsid w:val="00C22C7C"/>
    <w:rsid w:val="00C45E40"/>
    <w:rsid w:val="00C53BA4"/>
    <w:rsid w:val="00C664CC"/>
    <w:rsid w:val="00C7594C"/>
    <w:rsid w:val="00CA345B"/>
    <w:rsid w:val="00CB3252"/>
    <w:rsid w:val="00CC3040"/>
    <w:rsid w:val="00CD321A"/>
    <w:rsid w:val="00CF6669"/>
    <w:rsid w:val="00D0189D"/>
    <w:rsid w:val="00D0665D"/>
    <w:rsid w:val="00D20AC0"/>
    <w:rsid w:val="00D25A72"/>
    <w:rsid w:val="00D2652F"/>
    <w:rsid w:val="00D40309"/>
    <w:rsid w:val="00D6660B"/>
    <w:rsid w:val="00D679B8"/>
    <w:rsid w:val="00DA525A"/>
    <w:rsid w:val="00DD5F53"/>
    <w:rsid w:val="00DE08A9"/>
    <w:rsid w:val="00DE0F4C"/>
    <w:rsid w:val="00E01537"/>
    <w:rsid w:val="00E07738"/>
    <w:rsid w:val="00E40F0A"/>
    <w:rsid w:val="00E45EA3"/>
    <w:rsid w:val="00E909BE"/>
    <w:rsid w:val="00EB0B2E"/>
    <w:rsid w:val="00ED1C8F"/>
    <w:rsid w:val="00EF7052"/>
    <w:rsid w:val="00F06A0E"/>
    <w:rsid w:val="00F124B6"/>
    <w:rsid w:val="00FA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13B50"/>
  <w15:chartTrackingRefBased/>
  <w15:docId w15:val="{0EB5BE57-C386-4CE4-8556-310CD346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50A"/>
  </w:style>
  <w:style w:type="paragraph" w:styleId="Heading1">
    <w:name w:val="heading 1"/>
    <w:basedOn w:val="Normal"/>
    <w:next w:val="Normal"/>
    <w:link w:val="Heading1Char"/>
    <w:uiPriority w:val="9"/>
    <w:qFormat/>
    <w:rsid w:val="0079250A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BF5B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BF5B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9250A"/>
    <w:pPr>
      <w:pBdr>
        <w:bottom w:val="single" w:sz="48" w:space="22" w:color="BF5B00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9250A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250A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7A95"/>
    <w:rPr>
      <w:rFonts w:asciiTheme="majorHAnsi" w:eastAsiaTheme="majorEastAsia" w:hAnsiTheme="majorHAnsi" w:cstheme="majorBidi"/>
      <w:i/>
      <w:color w:val="BF5B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7A95"/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7A95"/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7A95"/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A95"/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17A95"/>
    <w:pPr>
      <w:numPr>
        <w:ilvl w:val="1"/>
      </w:numPr>
      <w:spacing w:after="480"/>
      <w:contextualSpacing/>
    </w:pPr>
    <w:rPr>
      <w:rFonts w:eastAsiaTheme="minorEastAsia"/>
      <w:color w:val="BF5B00" w:themeColor="accent1" w:themeShade="BF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17A95"/>
    <w:rPr>
      <w:rFonts w:eastAsiaTheme="minorEastAsia"/>
      <w:color w:val="BF5B00" w:themeColor="accent1" w:themeShade="BF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17A95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940C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693E4A"/>
    <w:pPr>
      <w:ind w:left="720"/>
      <w:contextualSpacing/>
    </w:pPr>
  </w:style>
  <w:style w:type="table" w:styleId="TableGrid">
    <w:name w:val="Table Grid"/>
    <w:basedOn w:val="TableNormal"/>
    <w:uiPriority w:val="39"/>
    <w:rsid w:val="00A7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M%20Soriano\AppData\Roaming\Microsoft\Templates\Write%20a%20Journal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F7E6-DE40-4BAE-955F-28A7C05E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</Template>
  <TotalTime>2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 Soriano</dc:creator>
  <cp:keywords/>
  <dc:description/>
  <cp:lastModifiedBy>Ana M Soriano</cp:lastModifiedBy>
  <cp:revision>4</cp:revision>
  <dcterms:created xsi:type="dcterms:W3CDTF">2018-01-24T04:06:00Z</dcterms:created>
  <dcterms:modified xsi:type="dcterms:W3CDTF">2018-03-03T01:23:00Z</dcterms:modified>
</cp:coreProperties>
</file>